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9A" w:rsidRPr="00FB38C6" w:rsidRDefault="00AD699A">
      <w:pPr>
        <w:tabs>
          <w:tab w:val="left" w:pos="14220"/>
        </w:tabs>
        <w:rPr>
          <w:rFonts w:ascii="Linotype Univers 330 Light" w:hAnsi="Linotype Univers 330 Light"/>
          <w:sz w:val="18"/>
          <w:szCs w:val="22"/>
          <w:lang w:val="en-US"/>
        </w:rPr>
      </w:pPr>
    </w:p>
    <w:tbl>
      <w:tblPr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856"/>
        <w:gridCol w:w="2027"/>
        <w:gridCol w:w="3260"/>
        <w:gridCol w:w="3119"/>
        <w:gridCol w:w="2667"/>
      </w:tblGrid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No.</w:t>
            </w:r>
          </w:p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 w:rsidP="00AB70E8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260" w:type="dxa"/>
          </w:tcPr>
          <w:p w:rsidR="006468CE" w:rsidRPr="008A0CBC" w:rsidRDefault="006468CE" w:rsidP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Address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4013B0" w:rsidRDefault="008567FE" w:rsidP="004013B0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C</w:t>
            </w:r>
            <w:r w:rsidR="006468CE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onta</w:t>
            </w:r>
            <w:r w:rsidR="004013B0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ct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6468CE" w:rsidRPr="008A0CBC" w:rsidRDefault="006468CE" w:rsidP="004013B0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6468CE" w:rsidRPr="008A0CBC" w:rsidTr="00744577">
        <w:trPr>
          <w:cantSplit/>
          <w:trHeight w:val="403"/>
        </w:trPr>
        <w:tc>
          <w:tcPr>
            <w:tcW w:w="49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2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0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3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4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5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0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6.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7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03"/>
        </w:trPr>
        <w:tc>
          <w:tcPr>
            <w:tcW w:w="499" w:type="dxa"/>
          </w:tcPr>
          <w:p w:rsidR="006468CE" w:rsidRPr="008A0CBC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8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44577">
        <w:trPr>
          <w:cantSplit/>
          <w:trHeight w:val="453"/>
        </w:trPr>
        <w:tc>
          <w:tcPr>
            <w:tcW w:w="499" w:type="dxa"/>
          </w:tcPr>
          <w:p w:rsidR="006468CE" w:rsidRPr="008A0CBC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9</w:t>
            </w:r>
          </w:p>
        </w:tc>
        <w:tc>
          <w:tcPr>
            <w:tcW w:w="2856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10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11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12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13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14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44577">
        <w:trPr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6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</w:tbl>
    <w:p w:rsidR="00AD699A" w:rsidRDefault="00AD699A">
      <w:pPr>
        <w:rPr>
          <w:rFonts w:ascii="Linotype Univers 330 Light" w:hAnsi="Linotype Univers 330 Light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678"/>
        <w:gridCol w:w="2667"/>
        <w:gridCol w:w="3218"/>
        <w:gridCol w:w="2978"/>
        <w:gridCol w:w="1987"/>
        <w:gridCol w:w="243"/>
      </w:tblGrid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No.</w:t>
            </w:r>
          </w:p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</w:tcPr>
          <w:p w:rsidR="000B2486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F505DC">
        <w:trPr>
          <w:gridAfter w:val="1"/>
          <w:wAfter w:w="85" w:type="pct"/>
          <w:cantSplit/>
          <w:trHeight w:val="40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16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17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0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18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19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20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0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21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22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0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23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24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25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26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27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28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Pr="00DB24AC" w:rsidRDefault="000B2486" w:rsidP="000B2486">
            <w:r w:rsidRPr="00DB24AC">
              <w:t>29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</w:tcPr>
          <w:p w:rsidR="000B2486" w:rsidRDefault="000B2486" w:rsidP="000B2486">
            <w:r w:rsidRPr="00DB24AC">
              <w:t>30</w:t>
            </w:r>
          </w:p>
        </w:tc>
        <w:tc>
          <w:tcPr>
            <w:tcW w:w="938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864BE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gridAfter w:val="1"/>
          <w:wAfter w:w="85" w:type="pct"/>
          <w:cantSplit/>
          <w:trHeight w:val="4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543516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86445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F505DC" w:rsidRPr="000B2486" w:rsidTr="00505AF9">
        <w:trPr>
          <w:cantSplit/>
          <w:trHeight w:val="45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bookmarkStart w:id="0" w:name="_GoBack" w:colFirst="0" w:colLast="5"/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8A0CBC" w:rsidRDefault="00F505DC" w:rsidP="00F505DC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bookmarkEnd w:id="0"/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F505DC">
        <w:trPr>
          <w:cantSplit/>
          <w:trHeight w:val="44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8A0CBC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</w:tbl>
    <w:p w:rsidR="00AB70E8" w:rsidRDefault="00AB70E8" w:rsidP="003D5A19">
      <w:pPr>
        <w:rPr>
          <w:rFonts w:ascii="Linotype Univers 330 Light" w:hAnsi="Linotype Univers 330 Light"/>
          <w:sz w:val="22"/>
          <w:szCs w:val="22"/>
          <w:lang w:val="en-US"/>
        </w:rPr>
      </w:pPr>
    </w:p>
    <w:sectPr w:rsidR="00AB70E8" w:rsidSect="00FB38C6">
      <w:headerReference w:type="default" r:id="rId7"/>
      <w:footerReference w:type="default" r:id="rId8"/>
      <w:pgSz w:w="16838" w:h="11906" w:orient="landscape" w:code="9"/>
      <w:pgMar w:top="1418" w:right="1418" w:bottom="1418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42" w:rsidRDefault="00974E42">
      <w:r>
        <w:separator/>
      </w:r>
    </w:p>
  </w:endnote>
  <w:endnote w:type="continuationSeparator" w:id="0">
    <w:p w:rsidR="00974E42" w:rsidRDefault="0097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5" w:rsidRPr="00E52655" w:rsidRDefault="00786445" w:rsidP="00E52655">
    <w:pPr>
      <w:rPr>
        <w:rFonts w:ascii="Arial" w:hAnsi="Arial" w:cs="Arial"/>
        <w:sz w:val="20"/>
        <w:szCs w:val="20"/>
        <w:lang w:val="cs-CZ"/>
      </w:rPr>
    </w:pPr>
    <w:proofErr w:type="spellStart"/>
    <w:r w:rsidRPr="002B07CE">
      <w:rPr>
        <w:rFonts w:asciiTheme="minorHAnsi" w:hAnsiTheme="minorHAnsi" w:cs="Arial"/>
        <w:b/>
        <w:sz w:val="16"/>
        <w:szCs w:val="16"/>
        <w:u w:val="single"/>
      </w:rPr>
      <w:t>Informace</w:t>
    </w:r>
    <w:proofErr w:type="spellEnd"/>
    <w:r w:rsidRPr="002B07CE">
      <w:rPr>
        <w:rFonts w:asciiTheme="minorHAnsi" w:hAnsiTheme="minorHAnsi" w:cs="Arial"/>
        <w:b/>
        <w:sz w:val="16"/>
        <w:szCs w:val="16"/>
        <w:u w:val="single"/>
      </w:rPr>
      <w:t xml:space="preserve"> o </w:t>
    </w:r>
    <w:proofErr w:type="spellStart"/>
    <w:r w:rsidRPr="002B07CE">
      <w:rPr>
        <w:rFonts w:asciiTheme="minorHAnsi" w:hAnsiTheme="minorHAnsi" w:cs="Arial"/>
        <w:b/>
        <w:sz w:val="16"/>
        <w:szCs w:val="16"/>
        <w:u w:val="single"/>
      </w:rPr>
      <w:t>zpracování</w:t>
    </w:r>
    <w:proofErr w:type="spellEnd"/>
    <w:r w:rsidRPr="002B07CE">
      <w:rPr>
        <w:rFonts w:asciiTheme="minorHAnsi" w:hAnsiTheme="minorHAnsi" w:cs="Arial"/>
        <w:b/>
        <w:sz w:val="16"/>
        <w:szCs w:val="16"/>
        <w:u w:val="single"/>
      </w:rPr>
      <w:t xml:space="preserve"> </w:t>
    </w:r>
    <w:proofErr w:type="spellStart"/>
    <w:r w:rsidRPr="002B07CE">
      <w:rPr>
        <w:rFonts w:asciiTheme="minorHAnsi" w:hAnsiTheme="minorHAnsi" w:cs="Arial"/>
        <w:b/>
        <w:sz w:val="16"/>
        <w:szCs w:val="16"/>
        <w:u w:val="single"/>
      </w:rPr>
      <w:t>osobních</w:t>
    </w:r>
    <w:proofErr w:type="spellEnd"/>
    <w:r w:rsidRPr="002B07CE">
      <w:rPr>
        <w:rFonts w:asciiTheme="minorHAnsi" w:hAnsiTheme="minorHAnsi" w:cs="Arial"/>
        <w:b/>
        <w:sz w:val="16"/>
        <w:szCs w:val="16"/>
        <w:u w:val="single"/>
      </w:rPr>
      <w:t xml:space="preserve"> údajů a pořizování záznamů</w:t>
    </w:r>
    <w:r w:rsidRPr="002B07CE">
      <w:rPr>
        <w:rFonts w:asciiTheme="minorHAnsi" w:hAnsiTheme="minorHAnsi" w:cs="Arial"/>
        <w:bCs/>
        <w:sz w:val="16"/>
        <w:szCs w:val="16"/>
      </w:rPr>
      <w:t xml:space="preserve">: Správcem výše uvedených osobních údajů účastníků akce (Osobní údaje) je ve smyslu Obecného nařízení EU o ochraně osobních údajů č. 2016/679 (GDPR) </w:t>
    </w:r>
    <w:r w:rsidRPr="002B07CE">
      <w:rPr>
        <w:rFonts w:asciiTheme="minorHAnsi" w:hAnsiTheme="minorHAnsi" w:cs="Arial"/>
        <w:b/>
        <w:bCs/>
        <w:sz w:val="16"/>
        <w:szCs w:val="16"/>
      </w:rPr>
      <w:t>Rosa-Luxemburg-Stiftung e.V.</w:t>
    </w:r>
    <w:r w:rsidRPr="002B07CE">
      <w:rPr>
        <w:rFonts w:asciiTheme="minorHAnsi" w:hAnsiTheme="minorHAnsi" w:cs="Arial"/>
        <w:sz w:val="16"/>
        <w:szCs w:val="16"/>
      </w:rPr>
      <w:t xml:space="preserve">, zastoupení v České republice, IČO </w:t>
    </w:r>
    <w:r w:rsidRPr="002B07CE">
      <w:rPr>
        <w:rFonts w:asciiTheme="minorHAnsi" w:hAnsiTheme="minorHAnsi" w:cs="Arial"/>
        <w:bCs/>
        <w:sz w:val="16"/>
        <w:szCs w:val="16"/>
      </w:rPr>
      <w:t xml:space="preserve">04659317, se sídlem Francouzská 171/28, Vinohrady, 120 00 Praha 2 (Správce). Správce zpracovává Osobní údaje pro účely svých oprávněných zájmů a plnění zákonných povinností spočívajících v realizaci akce a zajištění jejího vyúčtování a financování, zajištění účasti a bezpečnosti účastníků a informování účastníků o dalších kulturních, vzdělávacích a obdobných neziskových akcích pořádaných Správcem. Na akci bude pořizován </w:t>
    </w:r>
    <w:r w:rsidRPr="002B07CE">
      <w:rPr>
        <w:rFonts w:asciiTheme="minorHAnsi" w:hAnsiTheme="minorHAnsi" w:cs="Arial"/>
        <w:b/>
        <w:sz w:val="16"/>
        <w:szCs w:val="16"/>
      </w:rPr>
      <w:t>obrazový a zvukový záznam</w:t>
    </w:r>
    <w:r w:rsidRPr="002B07CE">
      <w:rPr>
        <w:rFonts w:asciiTheme="minorHAnsi" w:hAnsiTheme="minorHAnsi" w:cs="Arial"/>
        <w:bCs/>
        <w:sz w:val="16"/>
        <w:szCs w:val="16"/>
      </w:rPr>
      <w:t xml:space="preserve"> za účelem zdokumentování konání akce a prezentace činnosti Správce včetně možného zveřejnění záznamu na webových stránkách nadace Rosa-Luxemburg-Stiftung nebo sociálních sítích. </w:t>
    </w:r>
    <w:r w:rsidRPr="002B07CE">
      <w:rPr>
        <w:rFonts w:asciiTheme="minorHAnsi" w:hAnsiTheme="minorHAnsi" w:cs="Arial"/>
        <w:b/>
        <w:sz w:val="16"/>
        <w:szCs w:val="16"/>
      </w:rPr>
      <w:t>Svojí účastí na akci dává účastník souhlas s pořízením záznamu pro tyto účely.</w:t>
    </w:r>
    <w:r>
      <w:rPr>
        <w:rFonts w:asciiTheme="minorHAnsi" w:hAnsiTheme="minorHAnsi" w:cs="Arial"/>
        <w:b/>
        <w:sz w:val="16"/>
        <w:szCs w:val="16"/>
      </w:rPr>
      <w:t xml:space="preserve"> </w:t>
    </w:r>
    <w:r w:rsidRPr="002B07CE">
      <w:rPr>
        <w:rFonts w:asciiTheme="minorHAnsi" w:hAnsiTheme="minorHAnsi" w:cs="Arial"/>
        <w:bCs/>
        <w:sz w:val="16"/>
        <w:szCs w:val="16"/>
      </w:rPr>
      <w:t xml:space="preserve">Osobní údaje i obrazový a zvukový záznam může Správce předat nadaci </w:t>
    </w:r>
    <w:r w:rsidRPr="002B07CE">
      <w:rPr>
        <w:rFonts w:asciiTheme="minorHAnsi" w:hAnsiTheme="minorHAnsi" w:cs="Arial"/>
        <w:b/>
        <w:sz w:val="16"/>
        <w:szCs w:val="16"/>
      </w:rPr>
      <w:t>Rosa-Luxemburg-Stiftung-Gesellschaftsanalyse und Politische Bildung e.V.,</w:t>
    </w:r>
    <w:r w:rsidRPr="002B07CE">
      <w:rPr>
        <w:rFonts w:asciiTheme="minorHAnsi" w:hAnsiTheme="minorHAnsi" w:cs="Arial"/>
        <w:bCs/>
        <w:sz w:val="16"/>
        <w:szCs w:val="16"/>
      </w:rPr>
      <w:t xml:space="preserve"> 10243 Berlín, Franz-Mehring-Platz 1, Spolková republika Německo a dalším institucím podílejícím se na pořádání a financování akce. Osobní údaje a záznamy budou u Správce uloženy po dobu 5 let. Účastníci mají za podmínek stanovených v GDPR zejména právo požadovat od Správce přístup ke svým Osobním údajům, jejich opravu nebo výmaz, právo vznést námitku proti zpracování a na omezení zpracování nebo právo podat stížnost u dozorového úřadu (www.uoou.cz). Účastník je oprávněn </w:t>
    </w:r>
    <w:r w:rsidRPr="002B07CE">
      <w:rPr>
        <w:rFonts w:asciiTheme="minorHAnsi" w:hAnsiTheme="minorHAnsi" w:cs="Arial"/>
        <w:b/>
        <w:sz w:val="16"/>
        <w:szCs w:val="16"/>
      </w:rPr>
      <w:t>kdykoli</w:t>
    </w:r>
    <w:r w:rsidRPr="002B07CE">
      <w:rPr>
        <w:rFonts w:asciiTheme="minorHAnsi" w:hAnsiTheme="minorHAnsi" w:cs="Arial"/>
        <w:bCs/>
        <w:sz w:val="16"/>
        <w:szCs w:val="16"/>
      </w:rPr>
      <w:t xml:space="preserve"> </w:t>
    </w:r>
    <w:r w:rsidRPr="002B07CE">
      <w:rPr>
        <w:rFonts w:asciiTheme="minorHAnsi" w:hAnsiTheme="minorHAnsi" w:cs="Arial"/>
        <w:b/>
        <w:sz w:val="16"/>
        <w:szCs w:val="16"/>
      </w:rPr>
      <w:t>odmítnout zasílání informací o dalších akcích</w:t>
    </w:r>
    <w:r w:rsidRPr="002B07CE">
      <w:rPr>
        <w:rFonts w:asciiTheme="minorHAnsi" w:hAnsiTheme="minorHAnsi" w:cs="Arial"/>
        <w:bCs/>
        <w:sz w:val="16"/>
        <w:szCs w:val="16"/>
      </w:rPr>
      <w:t xml:space="preserve"> pořádaných Správcem zasláním emailu na </w:t>
    </w:r>
    <w:hyperlink r:id="rId1" w:history="1">
      <w:r w:rsidRPr="002B07CE">
        <w:rPr>
          <w:rStyle w:val="Hyperlink"/>
          <w:rFonts w:asciiTheme="minorHAnsi" w:hAnsiTheme="minorHAnsi" w:cs="Arial"/>
          <w:bCs/>
          <w:sz w:val="16"/>
          <w:szCs w:val="16"/>
        </w:rPr>
        <w:t>info.prague</w:t>
      </w:r>
      <w:r w:rsidRPr="002B07CE">
        <w:rPr>
          <w:rStyle w:val="Hyperlink"/>
          <w:rFonts w:asciiTheme="minorHAnsi" w:hAnsiTheme="minorHAnsi"/>
          <w:sz w:val="16"/>
          <w:szCs w:val="16"/>
        </w:rPr>
        <w:t>@rosalux.org</w:t>
      </w:r>
    </w:hyperlink>
    <w:r w:rsidRPr="002B07CE">
      <w:rPr>
        <w:rFonts w:asciiTheme="minorHAnsi" w:hAnsiTheme="minorHAnsi"/>
        <w:sz w:val="16"/>
        <w:szCs w:val="16"/>
      </w:rPr>
      <w:t>, kde je možné získat další informace o zpracování Osobních údajů.</w:t>
    </w:r>
    <w:r w:rsidRPr="002B07CE">
      <w:rPr>
        <w:rFonts w:asciiTheme="minorHAnsi" w:hAnsiTheme="minorHAnsi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42" w:rsidRDefault="00974E42">
      <w:r>
        <w:separator/>
      </w:r>
    </w:p>
  </w:footnote>
  <w:footnote w:type="continuationSeparator" w:id="0">
    <w:p w:rsidR="00974E42" w:rsidRDefault="0097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5" w:rsidRDefault="00786445" w:rsidP="00744577">
    <w:pPr>
      <w:pStyle w:val="Header"/>
      <w:jc w:val="center"/>
      <w:rPr>
        <w:rFonts w:ascii="Linotype Univers 330 Light" w:hAnsi="Linotype Univers 330 Light"/>
        <w:szCs w:val="26"/>
        <w:lang w:val="en-US"/>
      </w:rPr>
    </w:pPr>
    <w:r w:rsidRPr="00744577">
      <w:rPr>
        <w:rFonts w:ascii="Linotype Univers 330 Light" w:hAnsi="Linotype Univers 330 Light"/>
        <w:noProof/>
        <w:sz w:val="28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71DF7114" wp14:editId="24021277">
          <wp:simplePos x="0" y="0"/>
          <wp:positionH relativeFrom="column">
            <wp:posOffset>7346950</wp:posOffset>
          </wp:positionH>
          <wp:positionV relativeFrom="paragraph">
            <wp:posOffset>76200</wp:posOffset>
          </wp:positionV>
          <wp:extent cx="2506912" cy="552450"/>
          <wp:effectExtent l="0" t="0" r="8255" b="0"/>
          <wp:wrapNone/>
          <wp:docPr id="2" name="Grafik 1" descr="H:\Desk\RLS-Web-Logos_de\RLS_Logo-einzeilig-block_unten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sk\RLS-Web-Logos_de\RLS_Logo-einzeilig-block_unten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1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577">
      <w:rPr>
        <w:rFonts w:ascii="Linotype Univers 330 Light" w:hAnsi="Linotype Univers 330 Light"/>
        <w:sz w:val="28"/>
        <w:szCs w:val="26"/>
        <w:lang w:val="en-US"/>
      </w:rPr>
      <w:t xml:space="preserve">List of Participants / </w:t>
    </w:r>
    <w:proofErr w:type="spellStart"/>
    <w:r w:rsidRPr="00744577">
      <w:rPr>
        <w:rFonts w:ascii="Linotype Univers 330 Light" w:hAnsi="Linotype Univers 330 Light"/>
        <w:sz w:val="28"/>
        <w:szCs w:val="26"/>
        <w:lang w:val="en-US"/>
      </w:rPr>
      <w:t>Listina</w:t>
    </w:r>
    <w:proofErr w:type="spellEnd"/>
    <w:r w:rsidRPr="00744577">
      <w:rPr>
        <w:rFonts w:ascii="Linotype Univers 330 Light" w:hAnsi="Linotype Univers 330 Light"/>
        <w:sz w:val="28"/>
        <w:szCs w:val="26"/>
        <w:lang w:val="en-US"/>
      </w:rPr>
      <w:t xml:space="preserve"> </w:t>
    </w:r>
    <w:proofErr w:type="spellStart"/>
    <w:r w:rsidRPr="00744577">
      <w:rPr>
        <w:rFonts w:ascii="Linotype Univers 330 Light" w:hAnsi="Linotype Univers 330 Light"/>
        <w:sz w:val="28"/>
        <w:szCs w:val="26"/>
        <w:lang w:val="en-US"/>
      </w:rPr>
      <w:t>účastníků</w:t>
    </w:r>
    <w:proofErr w:type="spellEnd"/>
    <w:r>
      <w:rPr>
        <w:rFonts w:ascii="Linotype Univers 330 Light" w:hAnsi="Linotype Univers 330 Light"/>
        <w:szCs w:val="26"/>
        <w:lang w:val="en-US"/>
      </w:rPr>
      <w:t xml:space="preserve"> </w:t>
    </w:r>
  </w:p>
  <w:p w:rsidR="00786445" w:rsidRDefault="00786445" w:rsidP="00744577">
    <w:pPr>
      <w:tabs>
        <w:tab w:val="left" w:pos="14220"/>
      </w:tabs>
      <w:rPr>
        <w:rFonts w:ascii="Linotype Univers 330 Light" w:hAnsi="Linotype Univers 330 Light"/>
        <w:sz w:val="18"/>
        <w:szCs w:val="18"/>
        <w:lang w:val="en-US"/>
      </w:rPr>
    </w:pPr>
  </w:p>
  <w:p w:rsidR="00786445" w:rsidRPr="00FB38C6" w:rsidRDefault="00786445" w:rsidP="00744577">
    <w:pPr>
      <w:tabs>
        <w:tab w:val="left" w:pos="14220"/>
      </w:tabs>
      <w:rPr>
        <w:rFonts w:ascii="Linotype Univers 330 Light" w:hAnsi="Linotype Univers 330 Light"/>
        <w:sz w:val="18"/>
        <w:szCs w:val="18"/>
        <w:u w:val="single"/>
        <w:lang w:val="en-US"/>
      </w:rPr>
    </w:pPr>
    <w:r w:rsidRPr="00FB38C6">
      <w:rPr>
        <w:rFonts w:ascii="Linotype Univers 330 Light" w:hAnsi="Linotype Univers 330 Light"/>
        <w:sz w:val="18"/>
        <w:szCs w:val="18"/>
        <w:lang w:val="en-US"/>
      </w:rPr>
      <w:t xml:space="preserve">Project Title /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Jméno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</w:t>
    </w:r>
    <w:proofErr w:type="spellStart"/>
    <w:proofErr w:type="gramStart"/>
    <w:r w:rsidRPr="00FB38C6">
      <w:rPr>
        <w:rFonts w:ascii="Linotype Univers 330 Light" w:hAnsi="Linotype Univers 330 Light"/>
        <w:sz w:val="18"/>
        <w:szCs w:val="18"/>
        <w:lang w:val="en-US"/>
      </w:rPr>
      <w:t>projektu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:_</w:t>
    </w:r>
    <w:proofErr w:type="gramEnd"/>
    <w:r w:rsidRPr="00FB38C6">
      <w:rPr>
        <w:rFonts w:ascii="Linotype Univers 330 Light" w:hAnsi="Linotype Univers 330 Light"/>
        <w:sz w:val="18"/>
        <w:szCs w:val="18"/>
        <w:lang w:val="en-US"/>
      </w:rPr>
      <w:t>______________</w:t>
    </w:r>
    <w:r>
      <w:rPr>
        <w:rFonts w:ascii="Linotype Univers 330 Light" w:hAnsi="Linotype Univers 330 Light"/>
        <w:sz w:val="18"/>
        <w:szCs w:val="18"/>
        <w:lang w:val="en-US"/>
      </w:rPr>
      <w:t>______________________________</w:t>
    </w:r>
  </w:p>
  <w:p w:rsidR="00786445" w:rsidRDefault="00786445" w:rsidP="00744577">
    <w:pPr>
      <w:tabs>
        <w:tab w:val="left" w:pos="5940"/>
      </w:tabs>
      <w:rPr>
        <w:rFonts w:ascii="Linotype Univers 330 Light" w:hAnsi="Linotype Univers 330 Light"/>
        <w:sz w:val="18"/>
        <w:szCs w:val="18"/>
        <w:u w:val="single"/>
        <w:lang w:val="en-US"/>
      </w:rPr>
    </w:pPr>
    <w:r w:rsidRPr="00FB38C6">
      <w:rPr>
        <w:rFonts w:ascii="Linotype Univers 330 Light" w:hAnsi="Linotype Univers 330 Light"/>
        <w:sz w:val="18"/>
        <w:szCs w:val="18"/>
        <w:lang w:val="en-US"/>
      </w:rPr>
      <w:br/>
      <w:t xml:space="preserve">Project Number /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Číslo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</w:t>
    </w:r>
    <w:proofErr w:type="spellStart"/>
    <w:proofErr w:type="gramStart"/>
    <w:r w:rsidRPr="00FB38C6">
      <w:rPr>
        <w:rFonts w:ascii="Linotype Univers 330 Light" w:hAnsi="Linotype Univers 330 Light"/>
        <w:sz w:val="18"/>
        <w:szCs w:val="18"/>
        <w:lang w:val="en-US"/>
      </w:rPr>
      <w:t>projektu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:</w:t>
    </w:r>
    <w:proofErr w:type="gram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 </w:t>
    </w:r>
    <w:r w:rsidRPr="00FB38C6">
      <w:rPr>
        <w:rFonts w:ascii="Linotype Univers 330 Light" w:hAnsi="Linotype Univers 330 Light"/>
        <w:sz w:val="18"/>
        <w:szCs w:val="18"/>
        <w:u w:val="single"/>
        <w:lang w:val="en-US"/>
      </w:rPr>
      <w:tab/>
      <w:t>_______</w:t>
    </w:r>
    <w:r>
      <w:rPr>
        <w:rFonts w:ascii="Linotype Univers 330 Light" w:hAnsi="Linotype Univers 330 Light"/>
        <w:sz w:val="18"/>
        <w:szCs w:val="18"/>
        <w:lang w:val="en-US"/>
      </w:rPr>
      <w:t>_</w:t>
    </w:r>
  </w:p>
  <w:p w:rsidR="00786445" w:rsidRPr="00AB70E8" w:rsidRDefault="00786445" w:rsidP="00744577">
    <w:pPr>
      <w:tabs>
        <w:tab w:val="left" w:pos="5940"/>
      </w:tabs>
      <w:rPr>
        <w:rFonts w:ascii="Linotype Univers 330 Light" w:hAnsi="Linotype Univers 330 Light"/>
        <w:sz w:val="18"/>
        <w:szCs w:val="18"/>
        <w:u w:val="single"/>
        <w:lang w:val="en-US"/>
      </w:rPr>
    </w:pPr>
  </w:p>
  <w:p w:rsidR="00786445" w:rsidRPr="00FB38C6" w:rsidRDefault="00786445" w:rsidP="00744577">
    <w:pPr>
      <w:tabs>
        <w:tab w:val="left" w:pos="14220"/>
      </w:tabs>
      <w:rPr>
        <w:rFonts w:ascii="Linotype Univers 330 Light" w:hAnsi="Linotype Univers 330 Light"/>
        <w:sz w:val="18"/>
        <w:szCs w:val="18"/>
        <w:u w:val="single"/>
        <w:lang w:val="en-US"/>
      </w:rPr>
    </w:pPr>
    <w:r w:rsidRPr="00FB38C6">
      <w:rPr>
        <w:rFonts w:ascii="Linotype Univers 330 Light" w:hAnsi="Linotype Univers 330 Light"/>
        <w:sz w:val="18"/>
        <w:szCs w:val="18"/>
        <w:lang w:val="en-US"/>
      </w:rPr>
      <w:t xml:space="preserve">Title of Activity /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Název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aktivity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>: _____________________________________________</w:t>
    </w:r>
  </w:p>
  <w:p w:rsidR="00786445" w:rsidRPr="00FB38C6" w:rsidRDefault="00786445" w:rsidP="00744577">
    <w:pPr>
      <w:rPr>
        <w:rFonts w:ascii="Linotype Univers 330 Light" w:hAnsi="Linotype Univers 330 Light"/>
        <w:sz w:val="18"/>
        <w:szCs w:val="18"/>
        <w:lang w:val="en-US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0"/>
      <w:gridCol w:w="7126"/>
    </w:tblGrid>
    <w:tr w:rsidR="00786445" w:rsidRPr="00FB38C6" w:rsidTr="00786445">
      <w:tc>
        <w:tcPr>
          <w:tcW w:w="7213" w:type="dxa"/>
        </w:tcPr>
        <w:p w:rsidR="00786445" w:rsidRPr="00FB38C6" w:rsidRDefault="00786445" w:rsidP="00744577">
          <w:pPr>
            <w:rPr>
              <w:rFonts w:ascii="Linotype Univers 330 Light" w:hAnsi="Linotype Univers 330 Light"/>
              <w:sz w:val="18"/>
              <w:szCs w:val="18"/>
              <w:lang w:val="en-US"/>
            </w:rPr>
          </w:pPr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Type of Activity</w:t>
          </w:r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 / </w:t>
          </w:r>
          <w:proofErr w:type="spellStart"/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>Typ</w:t>
          </w:r>
          <w:proofErr w:type="spellEnd"/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 </w:t>
          </w:r>
          <w:proofErr w:type="spellStart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aktivity</w:t>
          </w:r>
          <w:proofErr w:type="spellEnd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:_____________________________________________</w:t>
          </w:r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>__</w:t>
          </w:r>
        </w:p>
      </w:tc>
      <w:tc>
        <w:tcPr>
          <w:tcW w:w="7213" w:type="dxa"/>
        </w:tcPr>
        <w:p w:rsidR="00786445" w:rsidRPr="002404FD" w:rsidRDefault="00786445" w:rsidP="00744577">
          <w:pPr>
            <w:rPr>
              <w:rFonts w:ascii="Linotype Univers 330 Light" w:hAnsi="Linotype Univers 330 Light"/>
              <w:sz w:val="18"/>
              <w:szCs w:val="18"/>
              <w:lang w:val="cs-CZ"/>
            </w:rPr>
          </w:pPr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Date &amp; Venue of Activity / Datum a </w:t>
          </w:r>
          <w:proofErr w:type="spellStart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místo</w:t>
          </w:r>
          <w:proofErr w:type="spellEnd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 :_______</w:t>
          </w:r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>______________</w:t>
          </w:r>
          <w:r>
            <w:rPr>
              <w:rFonts w:ascii="Linotype Univers 330 Light" w:hAnsi="Linotype Univers 330 Light"/>
              <w:sz w:val="18"/>
              <w:szCs w:val="18"/>
              <w:lang w:val="cs-CZ"/>
            </w:rPr>
            <w:t>_________________</w:t>
          </w:r>
        </w:p>
      </w:tc>
    </w:tr>
  </w:tbl>
  <w:p w:rsidR="00786445" w:rsidRDefault="00786445" w:rsidP="007445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4A"/>
    <w:rsid w:val="000B2486"/>
    <w:rsid w:val="000F25FE"/>
    <w:rsid w:val="001316FB"/>
    <w:rsid w:val="0013693F"/>
    <w:rsid w:val="001F5AE6"/>
    <w:rsid w:val="00222BB4"/>
    <w:rsid w:val="002404FD"/>
    <w:rsid w:val="002443D6"/>
    <w:rsid w:val="002A5624"/>
    <w:rsid w:val="002D5AC7"/>
    <w:rsid w:val="00337D9F"/>
    <w:rsid w:val="00343E44"/>
    <w:rsid w:val="00374DB4"/>
    <w:rsid w:val="003D5A19"/>
    <w:rsid w:val="004013B0"/>
    <w:rsid w:val="00420D3A"/>
    <w:rsid w:val="00543516"/>
    <w:rsid w:val="00561CE3"/>
    <w:rsid w:val="005812F7"/>
    <w:rsid w:val="005A3D45"/>
    <w:rsid w:val="005C7443"/>
    <w:rsid w:val="005D4E0B"/>
    <w:rsid w:val="0061561E"/>
    <w:rsid w:val="00625A05"/>
    <w:rsid w:val="006468CE"/>
    <w:rsid w:val="00656845"/>
    <w:rsid w:val="00657FFB"/>
    <w:rsid w:val="00664A3E"/>
    <w:rsid w:val="00675D28"/>
    <w:rsid w:val="006D36F2"/>
    <w:rsid w:val="00726E6B"/>
    <w:rsid w:val="00744577"/>
    <w:rsid w:val="007775B4"/>
    <w:rsid w:val="00786445"/>
    <w:rsid w:val="008249FB"/>
    <w:rsid w:val="008567FE"/>
    <w:rsid w:val="008A0CBC"/>
    <w:rsid w:val="00974E42"/>
    <w:rsid w:val="009E2897"/>
    <w:rsid w:val="00A849AC"/>
    <w:rsid w:val="00AB70E8"/>
    <w:rsid w:val="00AD504A"/>
    <w:rsid w:val="00AD699A"/>
    <w:rsid w:val="00B4203C"/>
    <w:rsid w:val="00B91F1F"/>
    <w:rsid w:val="00C41116"/>
    <w:rsid w:val="00D11FAA"/>
    <w:rsid w:val="00E52655"/>
    <w:rsid w:val="00EB119D"/>
    <w:rsid w:val="00EC10AF"/>
    <w:rsid w:val="00F505DC"/>
    <w:rsid w:val="00F561D0"/>
    <w:rsid w:val="00FB38C6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283E26-A2C0-4519-BE58-6C2100AE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B5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38C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B38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26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prague@rosalu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NRR32KWR\RLF%2520Form%2520Eng%2520002%2520List%2520of%2520Participants%5b1%5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2C42-DDFC-414E-BEEB-860E6A6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RLF%20Form%20Eng%20002%20List%20of%20Participants[1]</Template>
  <TotalTime>4</TotalTime>
  <Pages>14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 of Participants</vt:lpstr>
      <vt:lpstr>List of Participants</vt:lpstr>
    </vt:vector>
  </TitlesOfParts>
  <Company>RLS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rslvn</dc:creator>
  <cp:lastModifiedBy>Kurkova, Daniela</cp:lastModifiedBy>
  <cp:revision>3</cp:revision>
  <cp:lastPrinted>2020-07-23T13:44:00Z</cp:lastPrinted>
  <dcterms:created xsi:type="dcterms:W3CDTF">2020-07-23T13:45:00Z</dcterms:created>
  <dcterms:modified xsi:type="dcterms:W3CDTF">2024-03-22T10:14:00Z</dcterms:modified>
</cp:coreProperties>
</file>